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73" w:rsidRDefault="00C2148B" w:rsidP="00C2148B">
      <w:pPr>
        <w:jc w:val="center"/>
        <w:rPr>
          <w:rFonts w:ascii="Arial" w:hAnsi="Arial" w:cs="Arial"/>
          <w:sz w:val="22"/>
        </w:rPr>
      </w:pPr>
      <w:r w:rsidRPr="00591B67">
        <w:rPr>
          <w:rFonts w:ascii="Arial" w:hAnsi="Arial" w:cs="Arial"/>
          <w:sz w:val="22"/>
        </w:rPr>
        <w:t>Praxis für Ernährungstherapie und Ernährungsbe</w:t>
      </w:r>
      <w:r w:rsidR="00980E73">
        <w:rPr>
          <w:rFonts w:ascii="Arial" w:hAnsi="Arial" w:cs="Arial"/>
          <w:sz w:val="22"/>
        </w:rPr>
        <w:t>ratung, Diplom Oecotrophologe &amp;</w:t>
      </w:r>
    </w:p>
    <w:p w:rsidR="00C2148B" w:rsidRPr="00591B67" w:rsidRDefault="00C2148B" w:rsidP="00C2148B">
      <w:pPr>
        <w:jc w:val="center"/>
        <w:rPr>
          <w:rFonts w:ascii="Arial" w:hAnsi="Arial" w:cs="Arial"/>
          <w:sz w:val="22"/>
        </w:rPr>
      </w:pPr>
      <w:r w:rsidRPr="00591B67">
        <w:rPr>
          <w:rFonts w:ascii="Arial" w:hAnsi="Arial" w:cs="Arial"/>
          <w:sz w:val="22"/>
        </w:rPr>
        <w:t>Ernährungsberater/DGE, Klaus Gerling, Horlecke 15, 58706 Menden, 02373 / 916 1202</w:t>
      </w:r>
    </w:p>
    <w:p w:rsidR="00CD219A" w:rsidRPr="00591B67" w:rsidRDefault="00C2148B" w:rsidP="00980E7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591B67">
        <w:rPr>
          <w:rFonts w:ascii="Arial" w:hAnsi="Arial" w:cs="Arial"/>
          <w:sz w:val="22"/>
        </w:rPr>
        <w:t xml:space="preserve">www.ernaehrungspraxis-gerling.de, </w:t>
      </w:r>
      <w:r w:rsidR="00CD219A" w:rsidRPr="00CD219A">
        <w:rPr>
          <w:rFonts w:ascii="Arial" w:hAnsi="Arial" w:cs="Arial"/>
          <w:sz w:val="22"/>
        </w:rPr>
        <w:t>info@ernaehrungspraxis-gerling.de</w:t>
      </w:r>
    </w:p>
    <w:p w:rsidR="007055C7" w:rsidRDefault="007055C7" w:rsidP="006821E6">
      <w:pPr>
        <w:rPr>
          <w:rFonts w:ascii="Arial" w:hAnsi="Arial"/>
          <w:sz w:val="22"/>
          <w:szCs w:val="22"/>
        </w:rPr>
      </w:pPr>
    </w:p>
    <w:p w:rsidR="00C77042" w:rsidRDefault="00B5772B" w:rsidP="006821E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0016" behindDoc="0" locked="0" layoutInCell="1" allowOverlap="1" wp14:anchorId="564D8E42" wp14:editId="78576160">
            <wp:simplePos x="0" y="0"/>
            <wp:positionH relativeFrom="margin">
              <wp:posOffset>-29339</wp:posOffset>
            </wp:positionH>
            <wp:positionV relativeFrom="page">
              <wp:posOffset>1071761</wp:posOffset>
            </wp:positionV>
            <wp:extent cx="399415" cy="473075"/>
            <wp:effectExtent l="0" t="0" r="63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G_Signets_Final_Apf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48B" w:rsidRDefault="00224237" w:rsidP="000D593D">
      <w:pPr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Anmeldung zum </w:t>
      </w:r>
      <w:r w:rsidR="00B50F75">
        <w:rPr>
          <w:rFonts w:ascii="Arial" w:hAnsi="Arial"/>
          <w:sz w:val="28"/>
        </w:rPr>
        <w:t>Seminar</w:t>
      </w:r>
      <w:r w:rsidR="00B50F75">
        <w:rPr>
          <w:rFonts w:ascii="Arial" w:hAnsi="Arial"/>
          <w:sz w:val="28"/>
        </w:rPr>
        <w:br/>
      </w:r>
      <w:r>
        <w:rPr>
          <w:rFonts w:ascii="Arial" w:hAnsi="Arial"/>
          <w:sz w:val="28"/>
        </w:rPr>
        <w:t>„</w:t>
      </w:r>
      <w:r w:rsidR="00B50F75" w:rsidRPr="00B50F75">
        <w:rPr>
          <w:rFonts w:ascii="Arial" w:hAnsi="Arial"/>
          <w:sz w:val="28"/>
        </w:rPr>
        <w:t>Allergenkennzeichnung bei Abgabe loser Lebensmittel und Speisen</w:t>
      </w:r>
      <w:r>
        <w:rPr>
          <w:rFonts w:ascii="Arial" w:hAnsi="Arial"/>
          <w:sz w:val="28"/>
        </w:rPr>
        <w:t>“</w:t>
      </w:r>
    </w:p>
    <w:p w:rsidR="003A742A" w:rsidRDefault="003A742A" w:rsidP="005C103F">
      <w:pPr>
        <w:jc w:val="both"/>
        <w:rPr>
          <w:rFonts w:ascii="Arial" w:hAnsi="Arial"/>
          <w:sz w:val="22"/>
        </w:rPr>
      </w:pPr>
    </w:p>
    <w:p w:rsidR="009D4637" w:rsidRPr="003271CA" w:rsidRDefault="009D4637" w:rsidP="00C2148B">
      <w:pPr>
        <w:rPr>
          <w:rFonts w:ascii="Arial" w:hAnsi="Arial"/>
          <w:sz w:val="22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838"/>
        <w:gridCol w:w="3402"/>
        <w:gridCol w:w="284"/>
        <w:gridCol w:w="1842"/>
        <w:gridCol w:w="3261"/>
      </w:tblGrid>
      <w:tr w:rsidR="00980E73" w:rsidRPr="00980E73" w:rsidTr="00554CCB">
        <w:trPr>
          <w:trHeight w:val="454"/>
        </w:trPr>
        <w:tc>
          <w:tcPr>
            <w:tcW w:w="1838" w:type="dxa"/>
            <w:vAlign w:val="center"/>
          </w:tcPr>
          <w:p w:rsidR="00980E73" w:rsidRPr="00B50F75" w:rsidRDefault="00980E73" w:rsidP="00980E73">
            <w:pPr>
              <w:rPr>
                <w:rFonts w:ascii="Arial" w:hAnsi="Arial"/>
                <w:b/>
                <w:sz w:val="18"/>
                <w:szCs w:val="18"/>
              </w:rPr>
            </w:pPr>
            <w:r w:rsidRPr="00B50F75">
              <w:rPr>
                <w:rFonts w:ascii="Arial" w:hAnsi="Arial"/>
                <w:b/>
                <w:sz w:val="18"/>
                <w:szCs w:val="18"/>
              </w:rPr>
              <w:t>Name, Vorname: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E73" w:rsidRPr="00B50F75" w:rsidRDefault="00B50F75" w:rsidP="00980E73">
            <w:pPr>
              <w:rPr>
                <w:rFonts w:ascii="Arial" w:hAnsi="Arial"/>
                <w:b/>
                <w:sz w:val="18"/>
                <w:szCs w:val="18"/>
              </w:rPr>
            </w:pPr>
            <w:r w:rsidRPr="00B50F75">
              <w:rPr>
                <w:rFonts w:ascii="Arial" w:hAnsi="Arial"/>
                <w:b/>
                <w:sz w:val="18"/>
                <w:szCs w:val="18"/>
              </w:rPr>
              <w:t>Firma: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80E73" w:rsidRPr="00980E73" w:rsidTr="00554CCB">
        <w:trPr>
          <w:trHeight w:val="454"/>
        </w:trPr>
        <w:tc>
          <w:tcPr>
            <w:tcW w:w="1838" w:type="dxa"/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Straße: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E73" w:rsidRPr="00980E73" w:rsidRDefault="00B50F75" w:rsidP="00980E73">
            <w:pPr>
              <w:rPr>
                <w:rFonts w:ascii="Arial" w:hAnsi="Arial"/>
                <w:sz w:val="18"/>
                <w:szCs w:val="18"/>
              </w:rPr>
            </w:pPr>
            <w:r w:rsidRPr="00B50F7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80E73" w:rsidRPr="00980E73" w:rsidTr="00554CCB">
        <w:trPr>
          <w:trHeight w:val="454"/>
        </w:trPr>
        <w:tc>
          <w:tcPr>
            <w:tcW w:w="1838" w:type="dxa"/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3" w:rsidRPr="00980E73" w:rsidRDefault="00B50F75" w:rsidP="00980E73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80E73" w:rsidRPr="00980E73" w:rsidTr="00B50F75">
        <w:trPr>
          <w:trHeight w:val="454"/>
        </w:trPr>
        <w:tc>
          <w:tcPr>
            <w:tcW w:w="1838" w:type="dxa"/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Telefon privat: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3" w:rsidRPr="00980E73" w:rsidRDefault="00B50F75" w:rsidP="00980E73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Telefon beruflich: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73" w:rsidRPr="00980E73" w:rsidRDefault="00980E73" w:rsidP="00980E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CCB" w:rsidRPr="00980E73" w:rsidTr="00B50F75">
        <w:trPr>
          <w:trHeight w:val="454"/>
        </w:trPr>
        <w:tc>
          <w:tcPr>
            <w:tcW w:w="1838" w:type="dxa"/>
            <w:vAlign w:val="center"/>
          </w:tcPr>
          <w:p w:rsidR="00554CCB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 privat</w:t>
            </w:r>
            <w:r w:rsidRPr="00980E7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54CCB" w:rsidRPr="00980E73" w:rsidRDefault="00554CCB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CCB" w:rsidRPr="00980E73" w:rsidRDefault="00554CCB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CB" w:rsidRPr="00554CCB" w:rsidRDefault="00B50F75" w:rsidP="00554CCB">
            <w:pPr>
              <w:rPr>
                <w:rFonts w:ascii="Arial" w:hAnsi="Arial"/>
                <w:sz w:val="18"/>
                <w:szCs w:val="18"/>
              </w:rPr>
            </w:pPr>
            <w:r w:rsidRPr="00B50F75">
              <w:rPr>
                <w:rFonts w:ascii="Arial" w:hAnsi="Arial"/>
                <w:sz w:val="18"/>
                <w:szCs w:val="18"/>
              </w:rPr>
              <w:t xml:space="preserve">E-Mail </w:t>
            </w:r>
            <w:r>
              <w:rPr>
                <w:rFonts w:ascii="Arial" w:hAnsi="Arial"/>
                <w:sz w:val="18"/>
                <w:szCs w:val="18"/>
              </w:rPr>
              <w:t>beruflich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CB" w:rsidRPr="00980E73" w:rsidRDefault="00554CCB" w:rsidP="00554CC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0F75" w:rsidRPr="00980E73" w:rsidTr="00031411">
        <w:trPr>
          <w:trHeight w:val="454"/>
        </w:trPr>
        <w:tc>
          <w:tcPr>
            <w:tcW w:w="1838" w:type="dxa"/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Telefon mobil: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  <w:r w:rsidRPr="00980E73">
              <w:rPr>
                <w:rFonts w:ascii="Arial" w:hAnsi="Arial"/>
                <w:sz w:val="18"/>
                <w:szCs w:val="18"/>
              </w:rPr>
              <w:t>Empfehlung durch: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0F75" w:rsidRPr="00980E73" w:rsidTr="00031411">
        <w:trPr>
          <w:trHeight w:val="454"/>
        </w:trPr>
        <w:tc>
          <w:tcPr>
            <w:tcW w:w="1838" w:type="dxa"/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75" w:rsidRPr="00980E73" w:rsidRDefault="00B50F75" w:rsidP="00554CCB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271CA" w:rsidRDefault="003271CA" w:rsidP="00C2148B">
      <w:pPr>
        <w:rPr>
          <w:rFonts w:ascii="Arial" w:hAnsi="Arial"/>
          <w:sz w:val="16"/>
        </w:rPr>
      </w:pPr>
    </w:p>
    <w:p w:rsidR="00C46290" w:rsidRPr="00C46290" w:rsidRDefault="00082D42" w:rsidP="00C2148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rect id="_x0000_i1025" style="width:0;height:1.5pt" o:hralign="center" o:hrstd="t" o:hr="t" fillcolor="#a0a0a0" stroked="f"/>
        </w:pict>
      </w:r>
    </w:p>
    <w:p w:rsidR="00C46290" w:rsidRDefault="00C46290" w:rsidP="00C2148B">
      <w:pPr>
        <w:rPr>
          <w:rFonts w:ascii="Arial" w:hAnsi="Arial"/>
          <w:sz w:val="16"/>
        </w:rPr>
      </w:pPr>
    </w:p>
    <w:p w:rsidR="00DE0339" w:rsidRPr="00B70D8D" w:rsidRDefault="00B70D8D" w:rsidP="00DE0339">
      <w:pPr>
        <w:rPr>
          <w:rFonts w:ascii="Arial" w:hAnsi="Arial"/>
          <w:sz w:val="28"/>
          <w:szCs w:val="28"/>
        </w:rPr>
      </w:pPr>
      <w:r w:rsidRPr="00B70D8D">
        <w:rPr>
          <w:rFonts w:ascii="Arial" w:hAnsi="Arial"/>
          <w:sz w:val="28"/>
          <w:szCs w:val="28"/>
        </w:rPr>
        <w:t>Kurs</w:t>
      </w:r>
      <w:r w:rsidR="00A33360">
        <w:rPr>
          <w:rFonts w:ascii="Arial" w:hAnsi="Arial"/>
          <w:sz w:val="28"/>
          <w:szCs w:val="28"/>
        </w:rPr>
        <w:t>nummer</w:t>
      </w:r>
      <w:r w:rsidRPr="00B70D8D">
        <w:rPr>
          <w:rFonts w:ascii="Arial" w:hAnsi="Arial"/>
          <w:sz w:val="28"/>
          <w:szCs w:val="28"/>
        </w:rPr>
        <w:t>:</w:t>
      </w:r>
      <w:r w:rsidRPr="00B70D8D">
        <w:rPr>
          <w:rFonts w:ascii="Arial" w:hAnsi="Arial"/>
          <w:sz w:val="28"/>
          <w:szCs w:val="28"/>
        </w:rPr>
        <w:tab/>
      </w:r>
      <w:r w:rsidR="00B50F75">
        <w:rPr>
          <w:rFonts w:ascii="Arial" w:hAnsi="Arial"/>
          <w:b/>
          <w:sz w:val="28"/>
          <w:szCs w:val="28"/>
        </w:rPr>
        <w:t>LMIV</w:t>
      </w:r>
      <w:r w:rsidR="00006B7C" w:rsidRPr="00327FFA">
        <w:rPr>
          <w:rFonts w:ascii="Arial" w:hAnsi="Arial"/>
          <w:b/>
          <w:sz w:val="28"/>
          <w:szCs w:val="28"/>
        </w:rPr>
        <w:t>-</w:t>
      </w:r>
      <w:r w:rsidR="007C55C1">
        <w:rPr>
          <w:rFonts w:ascii="Arial" w:hAnsi="Arial"/>
          <w:b/>
          <w:sz w:val="28"/>
          <w:szCs w:val="28"/>
        </w:rPr>
        <w:t>15</w:t>
      </w:r>
      <w:r w:rsidRPr="00327FFA">
        <w:rPr>
          <w:rFonts w:ascii="Arial" w:hAnsi="Arial"/>
          <w:b/>
          <w:sz w:val="28"/>
          <w:szCs w:val="28"/>
        </w:rPr>
        <w:t>01</w:t>
      </w:r>
      <w:r w:rsidR="00DE0339" w:rsidRPr="00327FFA">
        <w:rPr>
          <w:rFonts w:ascii="Arial" w:hAnsi="Arial"/>
          <w:b/>
          <w:sz w:val="28"/>
          <w:szCs w:val="28"/>
        </w:rPr>
        <w:tab/>
      </w:r>
      <w:r w:rsidR="00DE0339">
        <w:rPr>
          <w:rFonts w:ascii="Arial" w:hAnsi="Arial"/>
          <w:sz w:val="28"/>
          <w:szCs w:val="28"/>
        </w:rPr>
        <w:tab/>
      </w:r>
      <w:r w:rsidR="00DE0339">
        <w:rPr>
          <w:rFonts w:ascii="Arial" w:hAnsi="Arial"/>
          <w:sz w:val="28"/>
          <w:szCs w:val="28"/>
        </w:rPr>
        <w:tab/>
      </w:r>
    </w:p>
    <w:p w:rsidR="009D4637" w:rsidRPr="00B70D8D" w:rsidRDefault="009D4637" w:rsidP="00C2148B">
      <w:pPr>
        <w:rPr>
          <w:rFonts w:ascii="Arial" w:hAnsi="Arial"/>
          <w:sz w:val="16"/>
          <w:szCs w:val="28"/>
        </w:rPr>
      </w:pPr>
    </w:p>
    <w:p w:rsidR="00B70D8D" w:rsidRPr="00B70D8D" w:rsidRDefault="005567F2" w:rsidP="00C214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</w:t>
      </w:r>
      <w:r w:rsidR="00B70D8D" w:rsidRPr="00B70D8D">
        <w:rPr>
          <w:rFonts w:ascii="Arial" w:hAnsi="Arial"/>
          <w:sz w:val="28"/>
          <w:szCs w:val="28"/>
        </w:rPr>
        <w:t xml:space="preserve">: </w:t>
      </w:r>
      <w:r w:rsidR="00B70D8D" w:rsidRPr="00B70D8D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Montag, 22.06.2015</w:t>
      </w:r>
      <w:r w:rsidR="00327FF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736051">
        <w:rPr>
          <w:rFonts w:ascii="Arial" w:hAnsi="Arial"/>
          <w:sz w:val="28"/>
          <w:szCs w:val="28"/>
        </w:rPr>
        <w:t>D</w:t>
      </w:r>
      <w:r w:rsidR="00DE0339">
        <w:rPr>
          <w:rFonts w:ascii="Arial" w:hAnsi="Arial"/>
          <w:sz w:val="28"/>
          <w:szCs w:val="28"/>
        </w:rPr>
        <w:t>auer:</w:t>
      </w:r>
      <w:r w:rsidR="00DE0339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09.00 bis 13.00 Uhr</w:t>
      </w:r>
    </w:p>
    <w:p w:rsidR="00B70D8D" w:rsidRDefault="00B70D8D" w:rsidP="00C2148B">
      <w:pPr>
        <w:rPr>
          <w:rFonts w:ascii="Arial" w:hAnsi="Arial"/>
          <w:sz w:val="28"/>
          <w:szCs w:val="28"/>
        </w:rPr>
      </w:pPr>
    </w:p>
    <w:p w:rsidR="00B70D8D" w:rsidRPr="00C46290" w:rsidRDefault="00082D42" w:rsidP="00C2148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rect id="_x0000_i1026" style="width:0;height:1.5pt" o:hralign="center" o:hrstd="t" o:hr="t" fillcolor="#a0a0a0" stroked="f"/>
        </w:pict>
      </w:r>
    </w:p>
    <w:p w:rsidR="00B70D8D" w:rsidRDefault="00B70D8D" w:rsidP="00C2148B">
      <w:pPr>
        <w:rPr>
          <w:rFonts w:ascii="Arial" w:hAnsi="Arial"/>
          <w:sz w:val="28"/>
        </w:rPr>
      </w:pPr>
    </w:p>
    <w:p w:rsidR="003271CA" w:rsidRPr="00C46290" w:rsidRDefault="00224237" w:rsidP="00C2148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Zahlungsb</w:t>
      </w:r>
      <w:r w:rsidR="000D593D" w:rsidRPr="00C46290">
        <w:rPr>
          <w:rFonts w:ascii="Arial" w:hAnsi="Arial"/>
          <w:sz w:val="28"/>
        </w:rPr>
        <w:t>estätigung</w:t>
      </w:r>
      <w:r w:rsidR="00B70D8D">
        <w:rPr>
          <w:rFonts w:ascii="Arial" w:hAnsi="Arial"/>
          <w:sz w:val="28"/>
        </w:rPr>
        <w:t>:</w:t>
      </w:r>
    </w:p>
    <w:p w:rsidR="003271CA" w:rsidRDefault="003271CA" w:rsidP="00C2148B">
      <w:pPr>
        <w:rPr>
          <w:rFonts w:ascii="Arial" w:hAnsi="Arial"/>
          <w:sz w:val="22"/>
        </w:rPr>
      </w:pPr>
    </w:p>
    <w:p w:rsidR="00214122" w:rsidRDefault="000D593D" w:rsidP="002141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</w:t>
      </w:r>
      <w:r w:rsidR="00224237" w:rsidRPr="00224237">
        <w:rPr>
          <w:rFonts w:ascii="Arial" w:hAnsi="Arial"/>
          <w:sz w:val="22"/>
        </w:rPr>
        <w:t xml:space="preserve">erkläre ich mich einverstanden einmalig die Kursgebühr auf </w:t>
      </w:r>
      <w:r w:rsidR="00224237">
        <w:rPr>
          <w:rFonts w:ascii="Arial" w:hAnsi="Arial"/>
          <w:sz w:val="22"/>
        </w:rPr>
        <w:t>folgendes</w:t>
      </w:r>
      <w:r w:rsidR="00224237" w:rsidRPr="00224237">
        <w:rPr>
          <w:rFonts w:ascii="Arial" w:hAnsi="Arial"/>
          <w:sz w:val="22"/>
        </w:rPr>
        <w:t xml:space="preserve"> Konto zu </w:t>
      </w:r>
      <w:r w:rsidR="00224237">
        <w:rPr>
          <w:rFonts w:ascii="Arial" w:hAnsi="Arial"/>
          <w:sz w:val="22"/>
        </w:rPr>
        <w:t>überweisen:</w:t>
      </w:r>
    </w:p>
    <w:p w:rsidR="00A33360" w:rsidRDefault="00A33360" w:rsidP="00214122">
      <w:pPr>
        <w:jc w:val="both"/>
        <w:rPr>
          <w:rFonts w:ascii="Arial" w:hAnsi="Arial"/>
          <w:sz w:val="22"/>
        </w:rPr>
      </w:pPr>
    </w:p>
    <w:p w:rsidR="00224237" w:rsidRDefault="00224237" w:rsidP="002141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Praxis Gerling, </w:t>
      </w:r>
      <w:r w:rsidRPr="00224237">
        <w:rPr>
          <w:rFonts w:ascii="Arial" w:hAnsi="Arial"/>
          <w:sz w:val="22"/>
        </w:rPr>
        <w:t>Märkische Bank eG</w:t>
      </w:r>
      <w:r w:rsidR="00A33360">
        <w:rPr>
          <w:rFonts w:ascii="Arial" w:hAnsi="Arial"/>
          <w:sz w:val="22"/>
        </w:rPr>
        <w:t>, Verwendungszweck: Kursnummer + Name</w:t>
      </w:r>
    </w:p>
    <w:p w:rsidR="00224237" w:rsidRPr="00224237" w:rsidRDefault="00224237" w:rsidP="00224237">
      <w:pPr>
        <w:rPr>
          <w:rFonts w:ascii="Arial" w:hAnsi="Arial"/>
          <w:sz w:val="22"/>
        </w:rPr>
      </w:pPr>
    </w:p>
    <w:p w:rsidR="00224237" w:rsidRPr="00B70D8D" w:rsidRDefault="00224237" w:rsidP="00B70D8D">
      <w:pPr>
        <w:spacing w:line="360" w:lineRule="auto"/>
        <w:rPr>
          <w:rFonts w:ascii="Arial" w:hAnsi="Arial"/>
          <w:sz w:val="24"/>
        </w:rPr>
      </w:pPr>
      <w:r w:rsidRPr="00B70D8D">
        <w:rPr>
          <w:rFonts w:ascii="Arial" w:hAnsi="Arial"/>
          <w:sz w:val="24"/>
        </w:rPr>
        <w:t>Konto:</w:t>
      </w:r>
      <w:r w:rsidRPr="00B70D8D">
        <w:rPr>
          <w:rFonts w:ascii="Arial" w:hAnsi="Arial"/>
          <w:sz w:val="24"/>
        </w:rPr>
        <w:tab/>
      </w:r>
      <w:r w:rsidRPr="00B70D8D">
        <w:rPr>
          <w:rFonts w:ascii="Arial" w:hAnsi="Arial"/>
          <w:sz w:val="24"/>
        </w:rPr>
        <w:tab/>
        <w:t>107155600</w:t>
      </w:r>
    </w:p>
    <w:p w:rsidR="00224237" w:rsidRPr="00B70D8D" w:rsidRDefault="00224237" w:rsidP="00B70D8D">
      <w:pPr>
        <w:spacing w:line="360" w:lineRule="auto"/>
        <w:rPr>
          <w:rFonts w:ascii="Arial" w:hAnsi="Arial"/>
          <w:sz w:val="24"/>
        </w:rPr>
      </w:pPr>
      <w:r w:rsidRPr="00B70D8D">
        <w:rPr>
          <w:rFonts w:ascii="Arial" w:hAnsi="Arial"/>
          <w:sz w:val="24"/>
        </w:rPr>
        <w:t>BLZ:</w:t>
      </w:r>
      <w:r w:rsidRPr="00B70D8D">
        <w:rPr>
          <w:rFonts w:ascii="Arial" w:hAnsi="Arial"/>
          <w:sz w:val="24"/>
        </w:rPr>
        <w:tab/>
      </w:r>
      <w:r w:rsidRPr="00B70D8D">
        <w:rPr>
          <w:rFonts w:ascii="Arial" w:hAnsi="Arial"/>
          <w:sz w:val="24"/>
        </w:rPr>
        <w:tab/>
        <w:t>45060009</w:t>
      </w:r>
    </w:p>
    <w:p w:rsidR="00224237" w:rsidRPr="00B70D8D" w:rsidRDefault="00224237" w:rsidP="00B70D8D">
      <w:pPr>
        <w:spacing w:line="360" w:lineRule="auto"/>
        <w:rPr>
          <w:rFonts w:ascii="Arial" w:hAnsi="Arial"/>
          <w:sz w:val="24"/>
        </w:rPr>
      </w:pPr>
      <w:r w:rsidRPr="00B70D8D">
        <w:rPr>
          <w:rFonts w:ascii="Arial" w:hAnsi="Arial"/>
          <w:sz w:val="24"/>
        </w:rPr>
        <w:t>IBAN:</w:t>
      </w:r>
      <w:r w:rsidRPr="00B70D8D">
        <w:rPr>
          <w:rFonts w:ascii="Arial" w:hAnsi="Arial"/>
          <w:sz w:val="24"/>
        </w:rPr>
        <w:tab/>
      </w:r>
      <w:r w:rsidRPr="00B70D8D">
        <w:rPr>
          <w:rFonts w:ascii="Arial" w:hAnsi="Arial"/>
          <w:sz w:val="24"/>
        </w:rPr>
        <w:tab/>
        <w:t>DE 9845 0600 090 107155600</w:t>
      </w:r>
    </w:p>
    <w:p w:rsidR="00224237" w:rsidRPr="00B70D8D" w:rsidRDefault="00224237" w:rsidP="00B70D8D">
      <w:pPr>
        <w:spacing w:line="360" w:lineRule="auto"/>
        <w:rPr>
          <w:rFonts w:ascii="Arial" w:hAnsi="Arial"/>
          <w:sz w:val="24"/>
        </w:rPr>
      </w:pPr>
      <w:r w:rsidRPr="00B70D8D">
        <w:rPr>
          <w:rFonts w:ascii="Arial" w:hAnsi="Arial"/>
          <w:sz w:val="24"/>
        </w:rPr>
        <w:t xml:space="preserve">SWIFT-BIC: </w:t>
      </w:r>
      <w:r w:rsidRPr="00B70D8D">
        <w:rPr>
          <w:rFonts w:ascii="Arial" w:hAnsi="Arial"/>
          <w:sz w:val="24"/>
        </w:rPr>
        <w:tab/>
        <w:t>GENODEM1HGN</w:t>
      </w:r>
    </w:p>
    <w:p w:rsidR="00224237" w:rsidRDefault="00224237" w:rsidP="00224237">
      <w:pPr>
        <w:rPr>
          <w:rFonts w:ascii="Arial" w:hAnsi="Arial"/>
          <w:sz w:val="22"/>
        </w:rPr>
      </w:pPr>
    </w:p>
    <w:p w:rsidR="00224237" w:rsidRDefault="006A5625" w:rsidP="006A5625">
      <w:pPr>
        <w:jc w:val="both"/>
        <w:rPr>
          <w:rFonts w:ascii="Arial" w:hAnsi="Arial"/>
          <w:sz w:val="22"/>
        </w:rPr>
      </w:pPr>
      <w:r w:rsidRPr="006A5625">
        <w:rPr>
          <w:rFonts w:ascii="Arial" w:hAnsi="Arial"/>
          <w:sz w:val="22"/>
        </w:rPr>
        <w:t xml:space="preserve">Die Anmeldung wird erst nach Zahlungseingang rechtskräftig. Nach </w:t>
      </w:r>
      <w:r w:rsidR="005567F2">
        <w:rPr>
          <w:rFonts w:ascii="Arial" w:hAnsi="Arial"/>
          <w:sz w:val="22"/>
        </w:rPr>
        <w:t xml:space="preserve">dem Seminar erhalten Sie eine Rechnung / Quittung sowie eine Teilnahmebescheinigung. </w:t>
      </w:r>
      <w:r w:rsidRPr="006A5625">
        <w:rPr>
          <w:rFonts w:ascii="Arial" w:hAnsi="Arial"/>
          <w:sz w:val="22"/>
        </w:rPr>
        <w:t xml:space="preserve">Falls </w:t>
      </w:r>
      <w:r w:rsidR="00BB574C">
        <w:rPr>
          <w:rFonts w:ascii="Arial" w:hAnsi="Arial"/>
          <w:sz w:val="22"/>
        </w:rPr>
        <w:t xml:space="preserve">das Seminar mangels Teilnehmer </w:t>
      </w:r>
      <w:r w:rsidRPr="006A5625">
        <w:rPr>
          <w:rFonts w:ascii="Arial" w:hAnsi="Arial"/>
          <w:sz w:val="22"/>
        </w:rPr>
        <w:t xml:space="preserve">nicht zustande kommen sollte, erfolgt selbstverständlich eine </w:t>
      </w:r>
      <w:r>
        <w:rPr>
          <w:rFonts w:ascii="Arial" w:hAnsi="Arial"/>
          <w:sz w:val="22"/>
        </w:rPr>
        <w:t xml:space="preserve">zeitnahe </w:t>
      </w:r>
      <w:r w:rsidRPr="006A5625">
        <w:rPr>
          <w:rFonts w:ascii="Arial" w:hAnsi="Arial"/>
          <w:sz w:val="22"/>
        </w:rPr>
        <w:t xml:space="preserve">Rückerstattung der </w:t>
      </w:r>
      <w:r w:rsidR="005567F2">
        <w:rPr>
          <w:rFonts w:ascii="Arial" w:hAnsi="Arial"/>
          <w:sz w:val="22"/>
        </w:rPr>
        <w:t>Kursgebühr</w:t>
      </w:r>
      <w:r w:rsidRPr="006A5625">
        <w:rPr>
          <w:rFonts w:ascii="Arial" w:hAnsi="Arial"/>
          <w:sz w:val="22"/>
        </w:rPr>
        <w:t>.</w:t>
      </w:r>
    </w:p>
    <w:p w:rsidR="003271CA" w:rsidRPr="004331AC" w:rsidRDefault="003271CA" w:rsidP="00C2148B">
      <w:pPr>
        <w:rPr>
          <w:rFonts w:ascii="Arial" w:hAnsi="Arial"/>
          <w:sz w:val="22"/>
          <w:szCs w:val="22"/>
        </w:rPr>
      </w:pPr>
    </w:p>
    <w:p w:rsidR="003271CA" w:rsidRDefault="003271CA" w:rsidP="00C2148B">
      <w:pPr>
        <w:rPr>
          <w:rFonts w:ascii="Arial" w:hAnsi="Arial"/>
          <w:sz w:val="22"/>
          <w:szCs w:val="22"/>
        </w:rPr>
      </w:pPr>
    </w:p>
    <w:p w:rsidR="00B70D8D" w:rsidRDefault="00B70D8D" w:rsidP="00C2148B">
      <w:pPr>
        <w:rPr>
          <w:rFonts w:ascii="Arial" w:hAnsi="Arial"/>
          <w:sz w:val="22"/>
          <w:szCs w:val="22"/>
        </w:rPr>
      </w:pPr>
    </w:p>
    <w:p w:rsidR="00B70D8D" w:rsidRPr="004331AC" w:rsidRDefault="00B70D8D" w:rsidP="00C2148B">
      <w:pPr>
        <w:rPr>
          <w:rFonts w:ascii="Arial" w:hAnsi="Arial"/>
          <w:sz w:val="22"/>
          <w:szCs w:val="22"/>
        </w:rPr>
      </w:pPr>
    </w:p>
    <w:p w:rsidR="0020743D" w:rsidRPr="004331AC" w:rsidRDefault="0020743D" w:rsidP="0020743D">
      <w:pPr>
        <w:pStyle w:val="Default"/>
        <w:rPr>
          <w:sz w:val="22"/>
          <w:szCs w:val="22"/>
        </w:rPr>
      </w:pPr>
      <w:r w:rsidRPr="004331AC">
        <w:rPr>
          <w:sz w:val="22"/>
          <w:szCs w:val="22"/>
        </w:rPr>
        <w:t>___________________________                                           __________________________________</w:t>
      </w:r>
    </w:p>
    <w:p w:rsidR="00B70D8D" w:rsidRDefault="0020743D" w:rsidP="00C46290">
      <w:pPr>
        <w:rPr>
          <w:rFonts w:ascii="Arial" w:hAnsi="Arial" w:cs="Arial"/>
          <w:sz w:val="18"/>
          <w:szCs w:val="22"/>
        </w:rPr>
      </w:pPr>
      <w:r w:rsidRPr="004331AC">
        <w:rPr>
          <w:rFonts w:ascii="Arial" w:hAnsi="Arial" w:cs="Arial"/>
          <w:sz w:val="18"/>
          <w:szCs w:val="22"/>
        </w:rPr>
        <w:t>Ort, Datum</w:t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Pr="004331AC">
        <w:rPr>
          <w:rFonts w:ascii="Arial" w:hAnsi="Arial" w:cs="Arial"/>
          <w:sz w:val="18"/>
          <w:szCs w:val="22"/>
        </w:rPr>
        <w:tab/>
      </w:r>
      <w:r w:rsidR="00C46290">
        <w:rPr>
          <w:rFonts w:ascii="Arial" w:hAnsi="Arial" w:cs="Arial"/>
          <w:sz w:val="18"/>
          <w:szCs w:val="22"/>
        </w:rPr>
        <w:t>Unterschrift</w:t>
      </w:r>
      <w:r w:rsidRPr="004331AC">
        <w:rPr>
          <w:rFonts w:ascii="Arial" w:hAnsi="Arial" w:cs="Arial"/>
          <w:sz w:val="18"/>
          <w:szCs w:val="22"/>
        </w:rPr>
        <w:cr/>
      </w:r>
      <w:bookmarkStart w:id="0" w:name="_GoBack"/>
      <w:bookmarkEnd w:id="0"/>
    </w:p>
    <w:sectPr w:rsidR="00B70D8D" w:rsidSect="00711D2E">
      <w:pgSz w:w="11907" w:h="16840"/>
      <w:pgMar w:top="454" w:right="454" w:bottom="567" w:left="851" w:header="720" w:footer="720" w:gutter="0"/>
      <w:paperSrc w:first="278" w:other="27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42" w:rsidRDefault="00082D42" w:rsidP="00696B5B">
      <w:r>
        <w:separator/>
      </w:r>
    </w:p>
  </w:endnote>
  <w:endnote w:type="continuationSeparator" w:id="0">
    <w:p w:rsidR="00082D42" w:rsidRDefault="00082D42" w:rsidP="0069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42" w:rsidRDefault="00082D42" w:rsidP="00696B5B">
      <w:r>
        <w:separator/>
      </w:r>
    </w:p>
  </w:footnote>
  <w:footnote w:type="continuationSeparator" w:id="0">
    <w:p w:rsidR="00082D42" w:rsidRDefault="00082D42" w:rsidP="0069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C6A"/>
    <w:multiLevelType w:val="hybridMultilevel"/>
    <w:tmpl w:val="2FF67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31"/>
    <w:rsid w:val="00006B7C"/>
    <w:rsid w:val="00006F47"/>
    <w:rsid w:val="00024C2D"/>
    <w:rsid w:val="00045549"/>
    <w:rsid w:val="000575DC"/>
    <w:rsid w:val="0006478D"/>
    <w:rsid w:val="00082D42"/>
    <w:rsid w:val="000D531D"/>
    <w:rsid w:val="000D593D"/>
    <w:rsid w:val="000E793B"/>
    <w:rsid w:val="00101E93"/>
    <w:rsid w:val="00107651"/>
    <w:rsid w:val="00134A32"/>
    <w:rsid w:val="0015497C"/>
    <w:rsid w:val="00162168"/>
    <w:rsid w:val="001652C9"/>
    <w:rsid w:val="00174C67"/>
    <w:rsid w:val="00174D11"/>
    <w:rsid w:val="00176032"/>
    <w:rsid w:val="00184D65"/>
    <w:rsid w:val="001A0EFF"/>
    <w:rsid w:val="001A427E"/>
    <w:rsid w:val="001B21FB"/>
    <w:rsid w:val="001D2532"/>
    <w:rsid w:val="001D3EFD"/>
    <w:rsid w:val="001D3F30"/>
    <w:rsid w:val="001D51BD"/>
    <w:rsid w:val="0020743D"/>
    <w:rsid w:val="00211C23"/>
    <w:rsid w:val="002122CD"/>
    <w:rsid w:val="00214122"/>
    <w:rsid w:val="00224237"/>
    <w:rsid w:val="002310E4"/>
    <w:rsid w:val="002338B1"/>
    <w:rsid w:val="00251FB9"/>
    <w:rsid w:val="0026671C"/>
    <w:rsid w:val="00296732"/>
    <w:rsid w:val="002A78F3"/>
    <w:rsid w:val="002B1024"/>
    <w:rsid w:val="002B789C"/>
    <w:rsid w:val="002D2BB6"/>
    <w:rsid w:val="002D7B62"/>
    <w:rsid w:val="00316A6B"/>
    <w:rsid w:val="003271CA"/>
    <w:rsid w:val="00327FFA"/>
    <w:rsid w:val="003343D2"/>
    <w:rsid w:val="0035326B"/>
    <w:rsid w:val="0036026F"/>
    <w:rsid w:val="0037454A"/>
    <w:rsid w:val="00377133"/>
    <w:rsid w:val="0038463D"/>
    <w:rsid w:val="003A742A"/>
    <w:rsid w:val="003B2EFE"/>
    <w:rsid w:val="003C4014"/>
    <w:rsid w:val="003D099C"/>
    <w:rsid w:val="003D196D"/>
    <w:rsid w:val="003D2409"/>
    <w:rsid w:val="003F571C"/>
    <w:rsid w:val="00410EA9"/>
    <w:rsid w:val="00430671"/>
    <w:rsid w:val="004331AC"/>
    <w:rsid w:val="004477CC"/>
    <w:rsid w:val="00451459"/>
    <w:rsid w:val="0046301F"/>
    <w:rsid w:val="00464A8D"/>
    <w:rsid w:val="00477456"/>
    <w:rsid w:val="00484BAD"/>
    <w:rsid w:val="00495101"/>
    <w:rsid w:val="004A542C"/>
    <w:rsid w:val="004F45C6"/>
    <w:rsid w:val="00501369"/>
    <w:rsid w:val="00512FC0"/>
    <w:rsid w:val="0051315C"/>
    <w:rsid w:val="00522509"/>
    <w:rsid w:val="00554CCB"/>
    <w:rsid w:val="005567F2"/>
    <w:rsid w:val="005615B7"/>
    <w:rsid w:val="00564ACD"/>
    <w:rsid w:val="0058255B"/>
    <w:rsid w:val="00586293"/>
    <w:rsid w:val="00591B67"/>
    <w:rsid w:val="00596808"/>
    <w:rsid w:val="005A2B1E"/>
    <w:rsid w:val="005A7037"/>
    <w:rsid w:val="005C103F"/>
    <w:rsid w:val="005E6080"/>
    <w:rsid w:val="005F7AB4"/>
    <w:rsid w:val="0062388E"/>
    <w:rsid w:val="0063348B"/>
    <w:rsid w:val="006403C1"/>
    <w:rsid w:val="006406CF"/>
    <w:rsid w:val="006821E6"/>
    <w:rsid w:val="0068798D"/>
    <w:rsid w:val="006959ED"/>
    <w:rsid w:val="00696B5B"/>
    <w:rsid w:val="006A2CD7"/>
    <w:rsid w:val="006A32AA"/>
    <w:rsid w:val="006A5625"/>
    <w:rsid w:val="006C0620"/>
    <w:rsid w:val="006C2A72"/>
    <w:rsid w:val="006D5ED2"/>
    <w:rsid w:val="006D7580"/>
    <w:rsid w:val="007055C7"/>
    <w:rsid w:val="00711D2E"/>
    <w:rsid w:val="00735D23"/>
    <w:rsid w:val="00736051"/>
    <w:rsid w:val="00736AEE"/>
    <w:rsid w:val="00781D2C"/>
    <w:rsid w:val="00785D82"/>
    <w:rsid w:val="00792106"/>
    <w:rsid w:val="00794814"/>
    <w:rsid w:val="0079761A"/>
    <w:rsid w:val="007C55C1"/>
    <w:rsid w:val="007E0572"/>
    <w:rsid w:val="007E1A6A"/>
    <w:rsid w:val="007E44BA"/>
    <w:rsid w:val="008238D9"/>
    <w:rsid w:val="00841D19"/>
    <w:rsid w:val="00841F78"/>
    <w:rsid w:val="00844929"/>
    <w:rsid w:val="00852318"/>
    <w:rsid w:val="008718D3"/>
    <w:rsid w:val="00882F15"/>
    <w:rsid w:val="00891E65"/>
    <w:rsid w:val="008945A2"/>
    <w:rsid w:val="008F0121"/>
    <w:rsid w:val="008F72C6"/>
    <w:rsid w:val="00902ECC"/>
    <w:rsid w:val="009078DF"/>
    <w:rsid w:val="0094174B"/>
    <w:rsid w:val="00953AD8"/>
    <w:rsid w:val="00956567"/>
    <w:rsid w:val="00972FCF"/>
    <w:rsid w:val="00980E73"/>
    <w:rsid w:val="00987FE1"/>
    <w:rsid w:val="00995AC5"/>
    <w:rsid w:val="00997823"/>
    <w:rsid w:val="009A0D33"/>
    <w:rsid w:val="009B41E2"/>
    <w:rsid w:val="009C7302"/>
    <w:rsid w:val="009D4637"/>
    <w:rsid w:val="009E2FD7"/>
    <w:rsid w:val="009E32F8"/>
    <w:rsid w:val="00A008A6"/>
    <w:rsid w:val="00A33360"/>
    <w:rsid w:val="00A412B3"/>
    <w:rsid w:val="00A439A0"/>
    <w:rsid w:val="00A440A3"/>
    <w:rsid w:val="00A72B82"/>
    <w:rsid w:val="00A801F4"/>
    <w:rsid w:val="00A94A7A"/>
    <w:rsid w:val="00A96DA2"/>
    <w:rsid w:val="00AA3328"/>
    <w:rsid w:val="00AB3A80"/>
    <w:rsid w:val="00AC4F3C"/>
    <w:rsid w:val="00AC6A1A"/>
    <w:rsid w:val="00AE1CD0"/>
    <w:rsid w:val="00AE27A1"/>
    <w:rsid w:val="00AE61EE"/>
    <w:rsid w:val="00AF2C9E"/>
    <w:rsid w:val="00B0031A"/>
    <w:rsid w:val="00B00E48"/>
    <w:rsid w:val="00B03C7E"/>
    <w:rsid w:val="00B070CE"/>
    <w:rsid w:val="00B242CC"/>
    <w:rsid w:val="00B333FB"/>
    <w:rsid w:val="00B46200"/>
    <w:rsid w:val="00B50F75"/>
    <w:rsid w:val="00B5772B"/>
    <w:rsid w:val="00B665C4"/>
    <w:rsid w:val="00B70D8D"/>
    <w:rsid w:val="00B72B0F"/>
    <w:rsid w:val="00BB574C"/>
    <w:rsid w:val="00BC04BB"/>
    <w:rsid w:val="00BD7830"/>
    <w:rsid w:val="00BE1D59"/>
    <w:rsid w:val="00BE5F94"/>
    <w:rsid w:val="00BE607C"/>
    <w:rsid w:val="00C15421"/>
    <w:rsid w:val="00C2148B"/>
    <w:rsid w:val="00C224D6"/>
    <w:rsid w:val="00C35648"/>
    <w:rsid w:val="00C45334"/>
    <w:rsid w:val="00C46290"/>
    <w:rsid w:val="00C66155"/>
    <w:rsid w:val="00C6636D"/>
    <w:rsid w:val="00C77042"/>
    <w:rsid w:val="00CA0820"/>
    <w:rsid w:val="00CD219A"/>
    <w:rsid w:val="00CF4882"/>
    <w:rsid w:val="00CF5260"/>
    <w:rsid w:val="00CF66A2"/>
    <w:rsid w:val="00D03AAE"/>
    <w:rsid w:val="00D21CFE"/>
    <w:rsid w:val="00D26556"/>
    <w:rsid w:val="00D3307C"/>
    <w:rsid w:val="00D44B05"/>
    <w:rsid w:val="00D72A86"/>
    <w:rsid w:val="00DB73C8"/>
    <w:rsid w:val="00DC3195"/>
    <w:rsid w:val="00DC690C"/>
    <w:rsid w:val="00DE0339"/>
    <w:rsid w:val="00DF33A6"/>
    <w:rsid w:val="00E137BE"/>
    <w:rsid w:val="00E1468A"/>
    <w:rsid w:val="00E63CAC"/>
    <w:rsid w:val="00E7489A"/>
    <w:rsid w:val="00E83077"/>
    <w:rsid w:val="00E839CA"/>
    <w:rsid w:val="00EA3F37"/>
    <w:rsid w:val="00EC79E6"/>
    <w:rsid w:val="00ED7C2B"/>
    <w:rsid w:val="00EE0F1E"/>
    <w:rsid w:val="00EE55FE"/>
    <w:rsid w:val="00F10E01"/>
    <w:rsid w:val="00F31B39"/>
    <w:rsid w:val="00F5582B"/>
    <w:rsid w:val="00F55EDF"/>
    <w:rsid w:val="00F57B99"/>
    <w:rsid w:val="00F61D22"/>
    <w:rsid w:val="00F63967"/>
    <w:rsid w:val="00F64A41"/>
    <w:rsid w:val="00F82347"/>
    <w:rsid w:val="00FA23FF"/>
    <w:rsid w:val="00FB5A31"/>
    <w:rsid w:val="00FB6148"/>
    <w:rsid w:val="00FD25A5"/>
    <w:rsid w:val="00FE745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6193A-2C2B-41C3-8869-224981E6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A6B"/>
    <w:pPr>
      <w:overflowPunct w:val="0"/>
      <w:autoSpaceDE w:val="0"/>
      <w:autoSpaceDN w:val="0"/>
      <w:adjustRightInd w:val="0"/>
      <w:textAlignment w:val="baseline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B73C8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DB73C8"/>
    <w:rPr>
      <w:color w:val="0000FF"/>
      <w:u w:val="single"/>
    </w:rPr>
  </w:style>
  <w:style w:type="paragraph" w:styleId="Textkrper">
    <w:name w:val="Body Text"/>
    <w:basedOn w:val="Standard"/>
    <w:semiHidden/>
    <w:rsid w:val="00DB73C8"/>
    <w:pPr>
      <w:jc w:val="both"/>
    </w:pPr>
    <w:rPr>
      <w:rFonts w:ascii="Arial" w:hAnsi="Arial"/>
      <w:sz w:val="22"/>
    </w:rPr>
  </w:style>
  <w:style w:type="character" w:customStyle="1" w:styleId="BesuchterHyperlink1">
    <w:name w:val="BesuchterHyperlink1"/>
    <w:basedOn w:val="Absatz-Standardschriftart"/>
    <w:rsid w:val="00DB73C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8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8D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96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B5B"/>
  </w:style>
  <w:style w:type="paragraph" w:styleId="Listenabsatz">
    <w:name w:val="List Paragraph"/>
    <w:basedOn w:val="Standard"/>
    <w:uiPriority w:val="34"/>
    <w:qFormat/>
    <w:rsid w:val="00C7704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4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F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Kopfbogen%20Daggi%20und%20Klau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Daggi und Klaus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Dagmar &amp; Klaus Gerling</vt:lpstr>
      </vt:variant>
      <vt:variant>
        <vt:i4>0</vt:i4>
      </vt:variant>
    </vt:vector>
  </HeadingPairs>
  <TitlesOfParts>
    <vt:vector size="1" baseType="lpstr">
      <vt:lpstr>Dagmar &amp; Klaus Gerling</vt:lpstr>
    </vt:vector>
  </TitlesOfParts>
  <Company>keine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Dagmar &amp; Klaus Gerling</dc:title>
  <dc:creator>Dagmar &amp; Klaus Gerling</dc:creator>
  <cp:lastModifiedBy>Klaus</cp:lastModifiedBy>
  <cp:revision>11</cp:revision>
  <cp:lastPrinted>2014-09-05T09:49:00Z</cp:lastPrinted>
  <dcterms:created xsi:type="dcterms:W3CDTF">2015-06-11T11:06:00Z</dcterms:created>
  <dcterms:modified xsi:type="dcterms:W3CDTF">2015-06-11T11:19:00Z</dcterms:modified>
</cp:coreProperties>
</file>